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6613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6613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6613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6613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6613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6613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6613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6613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470D3" w14:textId="77777777" w:rsidR="00966130" w:rsidRDefault="00966130" w:rsidP="00261299">
      <w:pPr>
        <w:spacing w:after="0" w:line="240" w:lineRule="auto"/>
      </w:pPr>
      <w:r>
        <w:separator/>
      </w:r>
    </w:p>
  </w:endnote>
  <w:endnote w:type="continuationSeparator" w:id="0">
    <w:p w14:paraId="3EC26E33" w14:textId="77777777" w:rsidR="00966130" w:rsidRDefault="00966130"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966130">
          <w:rPr>
            <w:noProof/>
          </w:rPr>
          <w:t>1</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01FC8" w14:textId="77777777" w:rsidR="00966130" w:rsidRDefault="00966130" w:rsidP="00261299">
      <w:pPr>
        <w:spacing w:after="0" w:line="240" w:lineRule="auto"/>
      </w:pPr>
      <w:r>
        <w:separator/>
      </w:r>
    </w:p>
  </w:footnote>
  <w:footnote w:type="continuationSeparator" w:id="0">
    <w:p w14:paraId="6BD9A44E" w14:textId="77777777" w:rsidR="00966130" w:rsidRDefault="0096613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447C"/>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30"/>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85D6BB8-8121-4A4D-9DB2-7ABEC62F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C7F4D5-514D-4D2C-9F14-90B1C508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820</Words>
  <Characters>4512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dani_ceiA3 eidA3</cp:lastModifiedBy>
  <cp:revision>2</cp:revision>
  <cp:lastPrinted>2015-04-10T09:51:00Z</cp:lastPrinted>
  <dcterms:created xsi:type="dcterms:W3CDTF">2018-05-28T10:07:00Z</dcterms:created>
  <dcterms:modified xsi:type="dcterms:W3CDTF">2018-05-28T10:07:00Z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